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AB02" w14:textId="646719D9" w:rsidR="00443A72" w:rsidRDefault="00B167EF" w:rsidP="00B167EF">
      <w:pPr>
        <w:pStyle w:val="Balk1"/>
        <w:jc w:val="center"/>
        <w:rPr>
          <w:rFonts w:ascii="Cambria" w:hAnsi="Cambria" w:cs="Times New Roman"/>
          <w:color w:val="FF0000"/>
          <w:sz w:val="28"/>
          <w:szCs w:val="28"/>
          <w:u w:val="single"/>
        </w:rPr>
      </w:pPr>
      <w:r w:rsidRPr="00B167EF">
        <w:rPr>
          <w:rFonts w:ascii="Cambria" w:hAnsi="Cambria" w:cs="Times New Roman"/>
          <w:color w:val="FF0000"/>
          <w:sz w:val="28"/>
          <w:szCs w:val="28"/>
          <w:u w:val="single"/>
        </w:rPr>
        <w:t xml:space="preserve">EBELİK BÖLÜMÜ </w:t>
      </w:r>
      <w:r w:rsidRPr="00B167EF">
        <w:rPr>
          <w:rFonts w:ascii="Cambria" w:hAnsi="Cambria" w:cs="Times New Roman"/>
          <w:color w:val="FF0000"/>
          <w:sz w:val="28"/>
          <w:szCs w:val="28"/>
          <w:u w:val="single"/>
        </w:rPr>
        <w:t xml:space="preserve">ÖĞRENCİLERİNİN </w:t>
      </w:r>
      <w:r w:rsidR="00CC193A" w:rsidRPr="00B167EF">
        <w:rPr>
          <w:rFonts w:ascii="Cambria" w:hAnsi="Cambria" w:cs="Times New Roman"/>
          <w:color w:val="FF0000"/>
          <w:sz w:val="28"/>
          <w:szCs w:val="28"/>
          <w:u w:val="single"/>
        </w:rPr>
        <w:t>EGE ÜNİVERSİTESİ ÖĞRENCİ TOPLULUKLARI</w:t>
      </w:r>
      <w:r w:rsidRPr="00B167EF">
        <w:rPr>
          <w:rFonts w:ascii="Cambria" w:hAnsi="Cambria" w:cs="Times New Roman"/>
          <w:color w:val="FF0000"/>
          <w:sz w:val="28"/>
          <w:szCs w:val="28"/>
          <w:u w:val="single"/>
        </w:rPr>
        <w:t>NA</w:t>
      </w:r>
      <w:r w:rsidR="00591B6E" w:rsidRPr="00B167EF">
        <w:rPr>
          <w:rFonts w:ascii="Cambria" w:hAnsi="Cambria" w:cs="Times New Roman"/>
          <w:color w:val="FF0000"/>
          <w:sz w:val="28"/>
          <w:szCs w:val="28"/>
          <w:u w:val="single"/>
        </w:rPr>
        <w:t xml:space="preserve"> </w:t>
      </w:r>
      <w:r w:rsidRPr="00B167EF">
        <w:rPr>
          <w:rFonts w:ascii="Cambria" w:hAnsi="Cambria" w:cs="Times New Roman"/>
          <w:color w:val="FF0000"/>
          <w:sz w:val="28"/>
          <w:szCs w:val="28"/>
          <w:u w:val="single"/>
        </w:rPr>
        <w:t>ÜYELİK DURUMU</w:t>
      </w:r>
    </w:p>
    <w:p w14:paraId="62578966" w14:textId="77777777" w:rsidR="00B167EF" w:rsidRPr="00B167EF" w:rsidRDefault="00B167EF" w:rsidP="00B167EF">
      <w:bookmarkStart w:id="0" w:name="_GoBack"/>
      <w:bookmarkEnd w:id="0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2291"/>
      </w:tblGrid>
      <w:tr w:rsidR="00B167EF" w:rsidRPr="00B167EF" w14:paraId="21B0640E" w14:textId="77777777" w:rsidTr="00B167EF">
        <w:trPr>
          <w:jc w:val="center"/>
        </w:trPr>
        <w:tc>
          <w:tcPr>
            <w:tcW w:w="4508" w:type="dxa"/>
          </w:tcPr>
          <w:p w14:paraId="47B513C3" w14:textId="5CBFE952" w:rsidR="00B167EF" w:rsidRPr="00B167EF" w:rsidRDefault="00B167EF" w:rsidP="00B167EF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TOPLULUK ADI</w:t>
            </w:r>
          </w:p>
          <w:p w14:paraId="7DB39E1A" w14:textId="77777777" w:rsidR="00B167EF" w:rsidRPr="00B167EF" w:rsidRDefault="00B167EF" w:rsidP="00B167EF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EC549E2" w14:textId="4966E64D" w:rsidR="00B167EF" w:rsidRPr="00B167EF" w:rsidRDefault="00B167EF" w:rsidP="00B167EF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ÜYE EBELİK ÖĞRENCİ SAYISI</w:t>
            </w:r>
          </w:p>
        </w:tc>
      </w:tr>
      <w:tr w:rsidR="00B167EF" w:rsidRPr="00B167EF" w14:paraId="5CBFA80A" w14:textId="77777777" w:rsidTr="00B167EF">
        <w:trPr>
          <w:jc w:val="center"/>
        </w:trPr>
        <w:tc>
          <w:tcPr>
            <w:tcW w:w="4508" w:type="dxa"/>
          </w:tcPr>
          <w:p w14:paraId="06FB37CB" w14:textId="5328FC4F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Tiyatro Topluluğu</w:t>
            </w:r>
          </w:p>
        </w:tc>
        <w:tc>
          <w:tcPr>
            <w:tcW w:w="2291" w:type="dxa"/>
          </w:tcPr>
          <w:p w14:paraId="6E981DE4" w14:textId="6D552CCE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167EF" w:rsidRPr="00B167EF" w14:paraId="0BBE4935" w14:textId="77777777" w:rsidTr="00B167EF">
        <w:trPr>
          <w:jc w:val="center"/>
        </w:trPr>
        <w:tc>
          <w:tcPr>
            <w:tcW w:w="4508" w:type="dxa"/>
          </w:tcPr>
          <w:p w14:paraId="3F9E7D58" w14:textId="2FC928A5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 xml:space="preserve">Doğa ve Dağcılık Topluluğu </w:t>
            </w:r>
          </w:p>
        </w:tc>
        <w:tc>
          <w:tcPr>
            <w:tcW w:w="2291" w:type="dxa"/>
          </w:tcPr>
          <w:p w14:paraId="3E3B8085" w14:textId="1F5E3C8B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167EF" w:rsidRPr="00B167EF" w14:paraId="40684738" w14:textId="77777777" w:rsidTr="00B167EF">
        <w:trPr>
          <w:jc w:val="center"/>
        </w:trPr>
        <w:tc>
          <w:tcPr>
            <w:tcW w:w="4508" w:type="dxa"/>
          </w:tcPr>
          <w:p w14:paraId="1E0B3665" w14:textId="3D598ED4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LÖSEV Gönüllüleri Topluluğu</w:t>
            </w:r>
            <w:r w:rsidRPr="00B167EF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2F3286C0" w14:textId="17A8442C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B167EF" w:rsidRPr="00B167EF" w14:paraId="03F31651" w14:textId="77777777" w:rsidTr="00B167EF">
        <w:trPr>
          <w:jc w:val="center"/>
        </w:trPr>
        <w:tc>
          <w:tcPr>
            <w:tcW w:w="4508" w:type="dxa"/>
          </w:tcPr>
          <w:p w14:paraId="7B811684" w14:textId="3A2BCCB8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 xml:space="preserve">Toplum Gönüllüleri Topluluğu </w:t>
            </w:r>
          </w:p>
        </w:tc>
        <w:tc>
          <w:tcPr>
            <w:tcW w:w="2291" w:type="dxa"/>
          </w:tcPr>
          <w:p w14:paraId="2249CABA" w14:textId="3A15CB85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B167EF" w:rsidRPr="00B167EF" w14:paraId="7A9C7EDC" w14:textId="77777777" w:rsidTr="00B167EF">
        <w:trPr>
          <w:jc w:val="center"/>
        </w:trPr>
        <w:tc>
          <w:tcPr>
            <w:tcW w:w="4508" w:type="dxa"/>
          </w:tcPr>
          <w:p w14:paraId="1FABE59D" w14:textId="275670A2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Genç Kızılay Topluluğu</w:t>
            </w:r>
          </w:p>
        </w:tc>
        <w:tc>
          <w:tcPr>
            <w:tcW w:w="2291" w:type="dxa"/>
          </w:tcPr>
          <w:p w14:paraId="209476C1" w14:textId="30C2F576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</w:tr>
      <w:tr w:rsidR="00B167EF" w:rsidRPr="00B167EF" w14:paraId="4CE2DADE" w14:textId="77777777" w:rsidTr="00B167EF">
        <w:trPr>
          <w:jc w:val="center"/>
        </w:trPr>
        <w:tc>
          <w:tcPr>
            <w:tcW w:w="4508" w:type="dxa"/>
          </w:tcPr>
          <w:p w14:paraId="60BBB954" w14:textId="5432438E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Psikolojik Danışma Topluluğu</w:t>
            </w:r>
          </w:p>
        </w:tc>
        <w:tc>
          <w:tcPr>
            <w:tcW w:w="2291" w:type="dxa"/>
          </w:tcPr>
          <w:p w14:paraId="1CC1ABA7" w14:textId="2471C1D6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67EF" w:rsidRPr="00B167EF" w14:paraId="119A95FD" w14:textId="77777777" w:rsidTr="00B167EF">
        <w:trPr>
          <w:jc w:val="center"/>
        </w:trPr>
        <w:tc>
          <w:tcPr>
            <w:tcW w:w="4508" w:type="dxa"/>
          </w:tcPr>
          <w:p w14:paraId="35F34F24" w14:textId="70537158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Hayvan Hakları Topluluğu</w:t>
            </w:r>
          </w:p>
        </w:tc>
        <w:tc>
          <w:tcPr>
            <w:tcW w:w="2291" w:type="dxa"/>
          </w:tcPr>
          <w:p w14:paraId="522FDF69" w14:textId="424E1B43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7</w:t>
            </w:r>
          </w:p>
        </w:tc>
      </w:tr>
      <w:tr w:rsidR="00B167EF" w:rsidRPr="00B167EF" w14:paraId="1D950AB5" w14:textId="77777777" w:rsidTr="00B167EF">
        <w:trPr>
          <w:jc w:val="center"/>
        </w:trPr>
        <w:tc>
          <w:tcPr>
            <w:tcW w:w="4508" w:type="dxa"/>
          </w:tcPr>
          <w:p w14:paraId="129E5E8B" w14:textId="1070E327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Karikatür ve Mizah Topluluğu</w:t>
            </w:r>
          </w:p>
        </w:tc>
        <w:tc>
          <w:tcPr>
            <w:tcW w:w="2291" w:type="dxa"/>
          </w:tcPr>
          <w:p w14:paraId="609DB77C" w14:textId="555B0D93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14</w:t>
            </w:r>
          </w:p>
        </w:tc>
      </w:tr>
      <w:tr w:rsidR="00B167EF" w:rsidRPr="00B167EF" w14:paraId="7B49FD95" w14:textId="77777777" w:rsidTr="00B167EF">
        <w:trPr>
          <w:jc w:val="center"/>
        </w:trPr>
        <w:tc>
          <w:tcPr>
            <w:tcW w:w="4508" w:type="dxa"/>
          </w:tcPr>
          <w:p w14:paraId="04821313" w14:textId="2DA334E6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Gastronomi Topluluğu</w:t>
            </w:r>
          </w:p>
        </w:tc>
        <w:tc>
          <w:tcPr>
            <w:tcW w:w="2291" w:type="dxa"/>
          </w:tcPr>
          <w:p w14:paraId="0D226359" w14:textId="45A58AAD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19</w:t>
            </w:r>
          </w:p>
        </w:tc>
      </w:tr>
      <w:tr w:rsidR="00B167EF" w:rsidRPr="00B167EF" w14:paraId="0886569A" w14:textId="77777777" w:rsidTr="00B167EF">
        <w:trPr>
          <w:jc w:val="center"/>
        </w:trPr>
        <w:tc>
          <w:tcPr>
            <w:tcW w:w="4508" w:type="dxa"/>
          </w:tcPr>
          <w:p w14:paraId="4F47CBDE" w14:textId="216E138B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Uluslararası İlişkiler Topluluğu</w:t>
            </w:r>
          </w:p>
        </w:tc>
        <w:tc>
          <w:tcPr>
            <w:tcW w:w="2291" w:type="dxa"/>
          </w:tcPr>
          <w:p w14:paraId="1064DD31" w14:textId="0168A535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67EF" w:rsidRPr="00B167EF" w14:paraId="7B4038D5" w14:textId="77777777" w:rsidTr="00B167EF">
        <w:trPr>
          <w:jc w:val="center"/>
        </w:trPr>
        <w:tc>
          <w:tcPr>
            <w:tcW w:w="4508" w:type="dxa"/>
          </w:tcPr>
          <w:p w14:paraId="23670F46" w14:textId="3619ED37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Doğa ve Dağcılık Topluluğu</w:t>
            </w:r>
          </w:p>
        </w:tc>
        <w:tc>
          <w:tcPr>
            <w:tcW w:w="2291" w:type="dxa"/>
          </w:tcPr>
          <w:p w14:paraId="43C1C21A" w14:textId="64EB180F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67EF" w:rsidRPr="00B167EF" w14:paraId="494AC3BF" w14:textId="77777777" w:rsidTr="00B167EF">
        <w:trPr>
          <w:jc w:val="center"/>
        </w:trPr>
        <w:tc>
          <w:tcPr>
            <w:tcW w:w="4508" w:type="dxa"/>
          </w:tcPr>
          <w:p w14:paraId="681B0839" w14:textId="17BF10B3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Genç Yeşilay Topluluğu</w:t>
            </w:r>
          </w:p>
        </w:tc>
        <w:tc>
          <w:tcPr>
            <w:tcW w:w="2291" w:type="dxa"/>
          </w:tcPr>
          <w:p w14:paraId="70174F51" w14:textId="34A20C7C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23</w:t>
            </w:r>
          </w:p>
        </w:tc>
      </w:tr>
      <w:tr w:rsidR="00B167EF" w:rsidRPr="00B167EF" w14:paraId="2675FF26" w14:textId="77777777" w:rsidTr="00B167EF">
        <w:trPr>
          <w:jc w:val="center"/>
        </w:trPr>
        <w:tc>
          <w:tcPr>
            <w:tcW w:w="4508" w:type="dxa"/>
          </w:tcPr>
          <w:p w14:paraId="31A7DF01" w14:textId="089AE154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Girişimcilik Topluluğu</w:t>
            </w:r>
          </w:p>
        </w:tc>
        <w:tc>
          <w:tcPr>
            <w:tcW w:w="2291" w:type="dxa"/>
          </w:tcPr>
          <w:p w14:paraId="1022E9F4" w14:textId="06CBCC21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B167EF" w:rsidRPr="00B167EF" w14:paraId="758D2642" w14:textId="77777777" w:rsidTr="00B167EF">
        <w:trPr>
          <w:jc w:val="center"/>
        </w:trPr>
        <w:tc>
          <w:tcPr>
            <w:tcW w:w="4508" w:type="dxa"/>
          </w:tcPr>
          <w:p w14:paraId="458BA446" w14:textId="58913CB7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Savunma Sanatları Topluluğu</w:t>
            </w:r>
          </w:p>
        </w:tc>
        <w:tc>
          <w:tcPr>
            <w:tcW w:w="2291" w:type="dxa"/>
          </w:tcPr>
          <w:p w14:paraId="1929D997" w14:textId="2CCFF9FC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167EF" w:rsidRPr="00B167EF" w14:paraId="73173DCF" w14:textId="77777777" w:rsidTr="00B167EF">
        <w:trPr>
          <w:jc w:val="center"/>
        </w:trPr>
        <w:tc>
          <w:tcPr>
            <w:tcW w:w="4508" w:type="dxa"/>
          </w:tcPr>
          <w:p w14:paraId="701279D1" w14:textId="67610975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İşletme Topluluğu</w:t>
            </w:r>
          </w:p>
        </w:tc>
        <w:tc>
          <w:tcPr>
            <w:tcW w:w="2291" w:type="dxa"/>
          </w:tcPr>
          <w:p w14:paraId="0FD82BDC" w14:textId="6D76A2DD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B167EF" w:rsidRPr="00B167EF" w14:paraId="5251CC94" w14:textId="77777777" w:rsidTr="00B167EF">
        <w:trPr>
          <w:jc w:val="center"/>
        </w:trPr>
        <w:tc>
          <w:tcPr>
            <w:tcW w:w="4508" w:type="dxa"/>
          </w:tcPr>
          <w:p w14:paraId="7F5F758E" w14:textId="65A1AEC0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Müzik Topluluğu</w:t>
            </w:r>
          </w:p>
        </w:tc>
        <w:tc>
          <w:tcPr>
            <w:tcW w:w="2291" w:type="dxa"/>
          </w:tcPr>
          <w:p w14:paraId="0C2DC100" w14:textId="206025E7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67EF" w:rsidRPr="00B167EF" w14:paraId="61CCCD69" w14:textId="77777777" w:rsidTr="00B167EF">
        <w:trPr>
          <w:jc w:val="center"/>
        </w:trPr>
        <w:tc>
          <w:tcPr>
            <w:tcW w:w="4508" w:type="dxa"/>
          </w:tcPr>
          <w:p w14:paraId="2059F6D1" w14:textId="152AE09B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 xml:space="preserve">Ege </w:t>
            </w:r>
            <w:proofErr w:type="spellStart"/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Hip</w:t>
            </w:r>
            <w:proofErr w:type="spellEnd"/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 xml:space="preserve"> Hop Topluluğ</w:t>
            </w: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2291" w:type="dxa"/>
          </w:tcPr>
          <w:p w14:paraId="365E7C21" w14:textId="2E8EDA87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67EF" w:rsidRPr="00B167EF" w14:paraId="0D112047" w14:textId="77777777" w:rsidTr="00B167EF">
        <w:trPr>
          <w:jc w:val="center"/>
        </w:trPr>
        <w:tc>
          <w:tcPr>
            <w:tcW w:w="4508" w:type="dxa"/>
          </w:tcPr>
          <w:p w14:paraId="5117868E" w14:textId="45467336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Genç TEMA Topluluğu</w:t>
            </w:r>
          </w:p>
        </w:tc>
        <w:tc>
          <w:tcPr>
            <w:tcW w:w="2291" w:type="dxa"/>
          </w:tcPr>
          <w:p w14:paraId="0E91DE7D" w14:textId="2F908DAF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7</w:t>
            </w:r>
          </w:p>
        </w:tc>
      </w:tr>
      <w:tr w:rsidR="00B167EF" w:rsidRPr="00B167EF" w14:paraId="0F9D5D15" w14:textId="77777777" w:rsidTr="00B167EF">
        <w:trPr>
          <w:jc w:val="center"/>
        </w:trPr>
        <w:tc>
          <w:tcPr>
            <w:tcW w:w="4508" w:type="dxa"/>
          </w:tcPr>
          <w:p w14:paraId="5384B8EF" w14:textId="00FE0544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Hemşirelik Topluluğu</w:t>
            </w:r>
          </w:p>
        </w:tc>
        <w:tc>
          <w:tcPr>
            <w:tcW w:w="2291" w:type="dxa"/>
          </w:tcPr>
          <w:p w14:paraId="25B79A0B" w14:textId="7034DFDB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67EF" w:rsidRPr="00B167EF" w14:paraId="0D92460C" w14:textId="77777777" w:rsidTr="00B167EF">
        <w:trPr>
          <w:jc w:val="center"/>
        </w:trPr>
        <w:tc>
          <w:tcPr>
            <w:tcW w:w="4508" w:type="dxa"/>
          </w:tcPr>
          <w:p w14:paraId="50851B30" w14:textId="7A868D33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Ege Sosyal Dans Topluluğ</w:t>
            </w: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2291" w:type="dxa"/>
          </w:tcPr>
          <w:p w14:paraId="1D70DB1A" w14:textId="140337B8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7</w:t>
            </w:r>
          </w:p>
        </w:tc>
      </w:tr>
      <w:tr w:rsidR="00B167EF" w:rsidRPr="00B167EF" w14:paraId="01FF0AB3" w14:textId="77777777" w:rsidTr="00B167EF">
        <w:trPr>
          <w:jc w:val="center"/>
        </w:trPr>
        <w:tc>
          <w:tcPr>
            <w:tcW w:w="4508" w:type="dxa"/>
          </w:tcPr>
          <w:p w14:paraId="6E9254B8" w14:textId="4DF15568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Sanat ve Tasarım Topluluğu</w:t>
            </w:r>
          </w:p>
        </w:tc>
        <w:tc>
          <w:tcPr>
            <w:tcW w:w="2291" w:type="dxa"/>
          </w:tcPr>
          <w:p w14:paraId="7EC90CDA" w14:textId="607676AE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67EF" w:rsidRPr="00B167EF" w14:paraId="03136BB8" w14:textId="77777777" w:rsidTr="00B167EF">
        <w:trPr>
          <w:jc w:val="center"/>
        </w:trPr>
        <w:tc>
          <w:tcPr>
            <w:tcW w:w="4508" w:type="dxa"/>
          </w:tcPr>
          <w:p w14:paraId="23DE0A33" w14:textId="38C48030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Fotoğraf Topluluğu</w:t>
            </w:r>
          </w:p>
        </w:tc>
        <w:tc>
          <w:tcPr>
            <w:tcW w:w="2291" w:type="dxa"/>
          </w:tcPr>
          <w:p w14:paraId="1839F908" w14:textId="7912A0F0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B167EF" w:rsidRPr="00B167EF" w14:paraId="54F571F6" w14:textId="77777777" w:rsidTr="00B167EF">
        <w:trPr>
          <w:jc w:val="center"/>
        </w:trPr>
        <w:tc>
          <w:tcPr>
            <w:tcW w:w="4508" w:type="dxa"/>
          </w:tcPr>
          <w:p w14:paraId="51857CC5" w14:textId="6DCA28CB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Atatürkçü Düşünce Topluluğu</w:t>
            </w:r>
          </w:p>
        </w:tc>
        <w:tc>
          <w:tcPr>
            <w:tcW w:w="2291" w:type="dxa"/>
          </w:tcPr>
          <w:p w14:paraId="091064BE" w14:textId="1E26C502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67EF" w:rsidRPr="00B167EF" w14:paraId="18F88A44" w14:textId="77777777" w:rsidTr="00B167EF">
        <w:trPr>
          <w:jc w:val="center"/>
        </w:trPr>
        <w:tc>
          <w:tcPr>
            <w:tcW w:w="4508" w:type="dxa"/>
          </w:tcPr>
          <w:p w14:paraId="156ED09A" w14:textId="7D64E7A1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Ege Sosyal Medya ve İletişim Topluluğu</w:t>
            </w:r>
          </w:p>
        </w:tc>
        <w:tc>
          <w:tcPr>
            <w:tcW w:w="2291" w:type="dxa"/>
          </w:tcPr>
          <w:p w14:paraId="57454F1A" w14:textId="1DEEAC7A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B167EF" w:rsidRPr="00B167EF" w14:paraId="16EC1274" w14:textId="77777777" w:rsidTr="00B167EF">
        <w:trPr>
          <w:jc w:val="center"/>
        </w:trPr>
        <w:tc>
          <w:tcPr>
            <w:tcW w:w="4508" w:type="dxa"/>
          </w:tcPr>
          <w:p w14:paraId="3AAE3BCA" w14:textId="06F593D3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Satranç Topluluğu</w:t>
            </w:r>
          </w:p>
        </w:tc>
        <w:tc>
          <w:tcPr>
            <w:tcW w:w="2291" w:type="dxa"/>
          </w:tcPr>
          <w:p w14:paraId="49387BA4" w14:textId="15048897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B167EF" w:rsidRPr="00B167EF" w14:paraId="6BC6E07E" w14:textId="77777777" w:rsidTr="00B167EF">
        <w:trPr>
          <w:jc w:val="center"/>
        </w:trPr>
        <w:tc>
          <w:tcPr>
            <w:tcW w:w="4508" w:type="dxa"/>
          </w:tcPr>
          <w:p w14:paraId="2F6330EE" w14:textId="18128CF1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Resim Topluluğu</w:t>
            </w:r>
          </w:p>
        </w:tc>
        <w:tc>
          <w:tcPr>
            <w:tcW w:w="2291" w:type="dxa"/>
          </w:tcPr>
          <w:p w14:paraId="0B58E146" w14:textId="7F685203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67EF" w:rsidRPr="00B167EF" w14:paraId="390CEF02" w14:textId="77777777" w:rsidTr="00B167EF">
        <w:trPr>
          <w:jc w:val="center"/>
        </w:trPr>
        <w:tc>
          <w:tcPr>
            <w:tcW w:w="4508" w:type="dxa"/>
          </w:tcPr>
          <w:p w14:paraId="4C9F96F4" w14:textId="08A61001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 xml:space="preserve">Viyana </w:t>
            </w:r>
            <w:proofErr w:type="spellStart"/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Valsi</w:t>
            </w:r>
            <w:proofErr w:type="spellEnd"/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 xml:space="preserve"> Topluluğu</w:t>
            </w:r>
          </w:p>
        </w:tc>
        <w:tc>
          <w:tcPr>
            <w:tcW w:w="2291" w:type="dxa"/>
          </w:tcPr>
          <w:p w14:paraId="216EF72B" w14:textId="2C5E5F28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5</w:t>
            </w:r>
          </w:p>
        </w:tc>
      </w:tr>
      <w:tr w:rsidR="00B167EF" w:rsidRPr="00B167EF" w14:paraId="63B38A6E" w14:textId="77777777" w:rsidTr="00B167EF">
        <w:trPr>
          <w:jc w:val="center"/>
        </w:trPr>
        <w:tc>
          <w:tcPr>
            <w:tcW w:w="4508" w:type="dxa"/>
          </w:tcPr>
          <w:p w14:paraId="446565CE" w14:textId="00060311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Türk Halk Dansları Topluluğ</w:t>
            </w: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2291" w:type="dxa"/>
          </w:tcPr>
          <w:p w14:paraId="00FF7837" w14:textId="3BC8D325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67EF" w:rsidRPr="00B167EF" w14:paraId="4D76F6AC" w14:textId="77777777" w:rsidTr="00B167EF">
        <w:trPr>
          <w:jc w:val="center"/>
        </w:trPr>
        <w:tc>
          <w:tcPr>
            <w:tcW w:w="4508" w:type="dxa"/>
          </w:tcPr>
          <w:p w14:paraId="6B121CE4" w14:textId="3B3F5E65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Sağlıklı Yaşam ve Beslenme Topluluğu</w:t>
            </w:r>
          </w:p>
        </w:tc>
        <w:tc>
          <w:tcPr>
            <w:tcW w:w="2291" w:type="dxa"/>
          </w:tcPr>
          <w:p w14:paraId="30EB49B2" w14:textId="0CD4A038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67EF" w:rsidRPr="00B167EF" w14:paraId="1010BAA5" w14:textId="77777777" w:rsidTr="00B167EF">
        <w:trPr>
          <w:jc w:val="center"/>
        </w:trPr>
        <w:tc>
          <w:tcPr>
            <w:tcW w:w="4508" w:type="dxa"/>
          </w:tcPr>
          <w:p w14:paraId="2A89092A" w14:textId="5CDBF6DF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Sinema Topluluğu</w:t>
            </w:r>
          </w:p>
        </w:tc>
        <w:tc>
          <w:tcPr>
            <w:tcW w:w="2291" w:type="dxa"/>
          </w:tcPr>
          <w:p w14:paraId="66316586" w14:textId="5115850D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67EF" w:rsidRPr="00B167EF" w14:paraId="21E0CEF7" w14:textId="77777777" w:rsidTr="00B167EF">
        <w:trPr>
          <w:jc w:val="center"/>
        </w:trPr>
        <w:tc>
          <w:tcPr>
            <w:tcW w:w="4508" w:type="dxa"/>
          </w:tcPr>
          <w:p w14:paraId="06D58BCC" w14:textId="42D3D6F5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Ege Tarım Topluluğu</w:t>
            </w:r>
          </w:p>
        </w:tc>
        <w:tc>
          <w:tcPr>
            <w:tcW w:w="2291" w:type="dxa"/>
          </w:tcPr>
          <w:p w14:paraId="4960CE8D" w14:textId="257BEFD7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67EF" w:rsidRPr="00B167EF" w14:paraId="4757FBB5" w14:textId="77777777" w:rsidTr="00B167EF">
        <w:trPr>
          <w:jc w:val="center"/>
        </w:trPr>
        <w:tc>
          <w:tcPr>
            <w:tcW w:w="4508" w:type="dxa"/>
          </w:tcPr>
          <w:p w14:paraId="1C5055C8" w14:textId="351D6BE3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Bisiklet Topluluğu</w:t>
            </w:r>
          </w:p>
        </w:tc>
        <w:tc>
          <w:tcPr>
            <w:tcW w:w="2291" w:type="dxa"/>
          </w:tcPr>
          <w:p w14:paraId="50F7A3E9" w14:textId="52FA3550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67EF" w:rsidRPr="00B167EF" w14:paraId="6119038D" w14:textId="77777777" w:rsidTr="00B167EF">
        <w:trPr>
          <w:jc w:val="center"/>
        </w:trPr>
        <w:tc>
          <w:tcPr>
            <w:tcW w:w="4508" w:type="dxa"/>
          </w:tcPr>
          <w:p w14:paraId="25E317B2" w14:textId="0498C159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Mağara Araştırma Topluluğu</w:t>
            </w:r>
          </w:p>
        </w:tc>
        <w:tc>
          <w:tcPr>
            <w:tcW w:w="2291" w:type="dxa"/>
          </w:tcPr>
          <w:p w14:paraId="1410BC6B" w14:textId="7ECA0D10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67EF" w:rsidRPr="00B167EF" w14:paraId="342618A1" w14:textId="77777777" w:rsidTr="00B167EF">
        <w:trPr>
          <w:jc w:val="center"/>
        </w:trPr>
        <w:tc>
          <w:tcPr>
            <w:tcW w:w="4508" w:type="dxa"/>
          </w:tcPr>
          <w:p w14:paraId="4F975163" w14:textId="435DFC10" w:rsidR="00B167EF" w:rsidRPr="00B167EF" w:rsidRDefault="00B167EF" w:rsidP="00B167E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Gıda Teknolojileri Topluluğu</w:t>
            </w:r>
          </w:p>
        </w:tc>
        <w:tc>
          <w:tcPr>
            <w:tcW w:w="2291" w:type="dxa"/>
          </w:tcPr>
          <w:p w14:paraId="7B1A1F0C" w14:textId="330B8D7D" w:rsidR="00B167EF" w:rsidRPr="00B167EF" w:rsidRDefault="00B167EF" w:rsidP="00B167E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167EF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54718463" w14:textId="6D27B878" w:rsidR="00443A72" w:rsidRPr="00B167EF" w:rsidRDefault="00886B5E" w:rsidP="00B167EF">
      <w:pPr>
        <w:pStyle w:val="ListeNumaras"/>
        <w:numPr>
          <w:ilvl w:val="0"/>
          <w:numId w:val="0"/>
        </w:numPr>
        <w:ind w:left="2592" w:hanging="432"/>
        <w:rPr>
          <w:rFonts w:ascii="Cambria" w:hAnsi="Cambria" w:cs="Times New Roman"/>
          <w:sz w:val="24"/>
          <w:szCs w:val="24"/>
        </w:rPr>
      </w:pPr>
      <w:r w:rsidRPr="00B167EF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sectPr w:rsidR="00443A72" w:rsidRPr="00B16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6F586" w14:textId="77777777" w:rsidR="00036A35" w:rsidRDefault="00036A35">
      <w:pPr>
        <w:spacing w:after="0" w:line="240" w:lineRule="auto"/>
      </w:pPr>
      <w:r>
        <w:separator/>
      </w:r>
    </w:p>
    <w:p w14:paraId="4DA5D60B" w14:textId="77777777" w:rsidR="00036A35" w:rsidRDefault="00036A35"/>
    <w:p w14:paraId="6E113EF5" w14:textId="77777777" w:rsidR="00036A35" w:rsidRDefault="00036A35"/>
  </w:endnote>
  <w:endnote w:type="continuationSeparator" w:id="0">
    <w:p w14:paraId="42CF4C55" w14:textId="77777777" w:rsidR="00036A35" w:rsidRDefault="00036A35">
      <w:pPr>
        <w:spacing w:after="0" w:line="240" w:lineRule="auto"/>
      </w:pPr>
      <w:r>
        <w:continuationSeparator/>
      </w:r>
    </w:p>
    <w:p w14:paraId="25B033B2" w14:textId="77777777" w:rsidR="00036A35" w:rsidRDefault="00036A35"/>
    <w:p w14:paraId="73BBECD5" w14:textId="77777777" w:rsidR="00036A35" w:rsidRDefault="00036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F800" w14:textId="77777777" w:rsidR="00443A72" w:rsidRDefault="00443A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FA65B" w14:textId="2BA962A4" w:rsidR="00443A72" w:rsidRDefault="00341057">
        <w:pPr>
          <w:pStyle w:val="AltBilgi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AEE51" w14:textId="77777777" w:rsidR="00443A72" w:rsidRDefault="00443A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0A24A" w14:textId="77777777" w:rsidR="00036A35" w:rsidRDefault="00036A35">
      <w:pPr>
        <w:spacing w:after="0" w:line="240" w:lineRule="auto"/>
      </w:pPr>
      <w:r>
        <w:separator/>
      </w:r>
    </w:p>
    <w:p w14:paraId="34AED4D7" w14:textId="77777777" w:rsidR="00036A35" w:rsidRDefault="00036A35"/>
    <w:p w14:paraId="3227FB6C" w14:textId="77777777" w:rsidR="00036A35" w:rsidRDefault="00036A35"/>
  </w:footnote>
  <w:footnote w:type="continuationSeparator" w:id="0">
    <w:p w14:paraId="6BB10496" w14:textId="77777777" w:rsidR="00036A35" w:rsidRDefault="00036A35">
      <w:pPr>
        <w:spacing w:after="0" w:line="240" w:lineRule="auto"/>
      </w:pPr>
      <w:r>
        <w:continuationSeparator/>
      </w:r>
    </w:p>
    <w:p w14:paraId="0109D18D" w14:textId="77777777" w:rsidR="00036A35" w:rsidRDefault="00036A35"/>
    <w:p w14:paraId="70B8C6CA" w14:textId="77777777" w:rsidR="00036A35" w:rsidRDefault="00036A3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8871" w14:textId="77777777" w:rsidR="00443A72" w:rsidRDefault="00443A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01480" w14:textId="77777777" w:rsidR="00443A72" w:rsidRDefault="00443A7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B68C" w14:textId="77777777" w:rsidR="00443A72" w:rsidRDefault="00443A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86FFC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12950971"/>
    <w:multiLevelType w:val="hybridMultilevel"/>
    <w:tmpl w:val="AA446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A33D1"/>
    <w:multiLevelType w:val="hybridMultilevel"/>
    <w:tmpl w:val="9F16C02E"/>
    <w:lvl w:ilvl="0" w:tplc="2D128166">
      <w:start w:val="1"/>
      <w:numFmt w:val="bullet"/>
      <w:pStyle w:val="ListeMaddem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1C5A"/>
    <w:multiLevelType w:val="hybridMultilevel"/>
    <w:tmpl w:val="A3127486"/>
    <w:lvl w:ilvl="0" w:tplc="A96E589A">
      <w:start w:val="1"/>
      <w:numFmt w:val="decimal"/>
      <w:pStyle w:val="ListeNumaras"/>
      <w:lvlText w:val="%1."/>
      <w:lvlJc w:val="left"/>
      <w:pPr>
        <w:tabs>
          <w:tab w:val="num" w:pos="2592"/>
        </w:tabs>
        <w:ind w:left="259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3A"/>
    <w:rsid w:val="00010770"/>
    <w:rsid w:val="00015FBD"/>
    <w:rsid w:val="00036A35"/>
    <w:rsid w:val="00045FD6"/>
    <w:rsid w:val="0005100D"/>
    <w:rsid w:val="00092E8A"/>
    <w:rsid w:val="000D643C"/>
    <w:rsid w:val="000E5BCF"/>
    <w:rsid w:val="000F4EE2"/>
    <w:rsid w:val="001A65F7"/>
    <w:rsid w:val="001B7FB3"/>
    <w:rsid w:val="00201EAC"/>
    <w:rsid w:val="00237D70"/>
    <w:rsid w:val="0024651F"/>
    <w:rsid w:val="002474B5"/>
    <w:rsid w:val="00294C1E"/>
    <w:rsid w:val="002C5DFD"/>
    <w:rsid w:val="0032388B"/>
    <w:rsid w:val="00340DE8"/>
    <w:rsid w:val="00341057"/>
    <w:rsid w:val="003C68A5"/>
    <w:rsid w:val="004436B9"/>
    <w:rsid w:val="00443A72"/>
    <w:rsid w:val="00453C8E"/>
    <w:rsid w:val="004A414D"/>
    <w:rsid w:val="004A50FB"/>
    <w:rsid w:val="004C4D96"/>
    <w:rsid w:val="00503801"/>
    <w:rsid w:val="005442B8"/>
    <w:rsid w:val="0055143B"/>
    <w:rsid w:val="0058449A"/>
    <w:rsid w:val="00591B6E"/>
    <w:rsid w:val="005A12FD"/>
    <w:rsid w:val="005A1A64"/>
    <w:rsid w:val="005A75A2"/>
    <w:rsid w:val="005B52AF"/>
    <w:rsid w:val="005F29F4"/>
    <w:rsid w:val="006311FC"/>
    <w:rsid w:val="0067430E"/>
    <w:rsid w:val="006836CA"/>
    <w:rsid w:val="006A5DB1"/>
    <w:rsid w:val="006E15F5"/>
    <w:rsid w:val="006E74EB"/>
    <w:rsid w:val="0072762A"/>
    <w:rsid w:val="007638A3"/>
    <w:rsid w:val="00767088"/>
    <w:rsid w:val="007739BA"/>
    <w:rsid w:val="007770BC"/>
    <w:rsid w:val="007C1039"/>
    <w:rsid w:val="008408CC"/>
    <w:rsid w:val="00842358"/>
    <w:rsid w:val="00853359"/>
    <w:rsid w:val="00886B5E"/>
    <w:rsid w:val="008C0F6C"/>
    <w:rsid w:val="008E1625"/>
    <w:rsid w:val="008F356C"/>
    <w:rsid w:val="008F6EC2"/>
    <w:rsid w:val="009727A5"/>
    <w:rsid w:val="009815D0"/>
    <w:rsid w:val="00995029"/>
    <w:rsid w:val="009B3368"/>
    <w:rsid w:val="009C583A"/>
    <w:rsid w:val="009C5DA9"/>
    <w:rsid w:val="009E1392"/>
    <w:rsid w:val="009F5F69"/>
    <w:rsid w:val="00A04F2E"/>
    <w:rsid w:val="00A17B33"/>
    <w:rsid w:val="00A3074A"/>
    <w:rsid w:val="00A46A1B"/>
    <w:rsid w:val="00A54AC1"/>
    <w:rsid w:val="00A61A77"/>
    <w:rsid w:val="00A650CA"/>
    <w:rsid w:val="00A85B4F"/>
    <w:rsid w:val="00A95F5B"/>
    <w:rsid w:val="00AA4746"/>
    <w:rsid w:val="00AC5887"/>
    <w:rsid w:val="00AC76B9"/>
    <w:rsid w:val="00AF086C"/>
    <w:rsid w:val="00AF6E9F"/>
    <w:rsid w:val="00B0001C"/>
    <w:rsid w:val="00B167EF"/>
    <w:rsid w:val="00B26940"/>
    <w:rsid w:val="00B4240E"/>
    <w:rsid w:val="00B6686F"/>
    <w:rsid w:val="00B710BD"/>
    <w:rsid w:val="00C93662"/>
    <w:rsid w:val="00C9440C"/>
    <w:rsid w:val="00CB3D89"/>
    <w:rsid w:val="00CC193A"/>
    <w:rsid w:val="00CC50DA"/>
    <w:rsid w:val="00CC5CAB"/>
    <w:rsid w:val="00CD29E7"/>
    <w:rsid w:val="00CE2A13"/>
    <w:rsid w:val="00CE4C21"/>
    <w:rsid w:val="00D20C16"/>
    <w:rsid w:val="00D33CA1"/>
    <w:rsid w:val="00DD25A1"/>
    <w:rsid w:val="00E64ED2"/>
    <w:rsid w:val="00E832C1"/>
    <w:rsid w:val="00E946D0"/>
    <w:rsid w:val="00F110ED"/>
    <w:rsid w:val="00F13105"/>
    <w:rsid w:val="00F32457"/>
    <w:rsid w:val="00F52717"/>
    <w:rsid w:val="00F809E6"/>
    <w:rsid w:val="00F83B5E"/>
    <w:rsid w:val="00F95A79"/>
    <w:rsid w:val="00F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D31C5"/>
  <w15:chartTrackingRefBased/>
  <w15:docId w15:val="{50C08D7C-EA6D-944F-BBBA-D02082F0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tr-TR" w:eastAsia="ja-JP" w:bidi="tr-TR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57"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paragraph" w:styleId="KonuBal">
    <w:name w:val="Title"/>
    <w:basedOn w:val="Normal"/>
    <w:link w:val="KonuBal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ListeMaddemi">
    <w:name w:val="List Bullet"/>
    <w:basedOn w:val="Normal"/>
    <w:uiPriority w:val="10"/>
    <w:qFormat/>
    <w:pPr>
      <w:numPr>
        <w:numId w:val="13"/>
      </w:numPr>
    </w:pPr>
  </w:style>
  <w:style w:type="paragraph" w:styleId="Altyaz">
    <w:name w:val="Subtitle"/>
    <w:basedOn w:val="Normal"/>
    <w:link w:val="Altyaz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eastAsiaTheme="minorEastAsia"/>
      <w:sz w:val="34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595959" w:themeColor="text1" w:themeTint="A6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Cs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i/>
      <w:iCs/>
      <w:color w:val="266CBF" w:themeColor="accent1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i/>
      <w:color w:val="266CBF" w:themeColor="accent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sz w:val="36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b/>
      <w:i/>
      <w:iCs/>
      <w:color w:val="266CBF" w:themeColor="accent1"/>
      <w:sz w:val="36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KitapBal">
    <w:name w:val="Book Title"/>
    <w:basedOn w:val="VarsaylanParagrafYazTipi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ListeNumara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Kpr">
    <w:name w:val="Hyperlink"/>
    <w:basedOn w:val="VarsaylanParagrafYazTipi"/>
    <w:uiPriority w:val="99"/>
    <w:unhideWhenUsed/>
    <w:rPr>
      <w:color w:val="266CBF" w:themeColor="hyperlink"/>
      <w:u w:val="single"/>
    </w:rPr>
  </w:style>
  <w:style w:type="table" w:styleId="TabloKlavuzu">
    <w:name w:val="Table Grid"/>
    <w:basedOn w:val="NormalTablo"/>
    <w:uiPriority w:val="39"/>
    <w:rsid w:val="00B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F025\Documents\%7bF7E20255-830E-5044-8416-3C1F890EEF47%7dtf16392128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{F7E20255-830E-5044-8416-3C1F890EEF47}tf16392128</Template>
  <TotalTime>10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nefisedonmez2@gmail.com</dc:creator>
  <cp:keywords/>
  <dc:description/>
  <cp:lastModifiedBy>ZEHRA BAYKAL AKMESE</cp:lastModifiedBy>
  <cp:revision>3</cp:revision>
  <dcterms:created xsi:type="dcterms:W3CDTF">2022-12-21T12:25:00Z</dcterms:created>
  <dcterms:modified xsi:type="dcterms:W3CDTF">2022-12-22T12:42:00Z</dcterms:modified>
</cp:coreProperties>
</file>